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EFA4" w14:textId="77777777" w:rsidR="00BF3A2F" w:rsidRDefault="00BF3A2F" w:rsidP="000537AF">
      <w:pPr>
        <w:rPr>
          <w:rFonts w:asciiTheme="minorHAnsi" w:hAnsiTheme="minorHAnsi" w:cstheme="minorHAnsi"/>
          <w:b/>
          <w:sz w:val="32"/>
          <w:szCs w:val="32"/>
        </w:rPr>
      </w:pPr>
    </w:p>
    <w:p w14:paraId="6D5DA479" w14:textId="3132E6B1" w:rsidR="000537AF" w:rsidRDefault="000537AF" w:rsidP="000537AF">
      <w:pPr>
        <w:rPr>
          <w:rFonts w:asciiTheme="minorHAnsi" w:hAnsiTheme="minorHAnsi" w:cstheme="minorHAnsi"/>
          <w:b/>
          <w:sz w:val="32"/>
          <w:szCs w:val="32"/>
        </w:rPr>
      </w:pPr>
      <w:r w:rsidRPr="00547366">
        <w:rPr>
          <w:rFonts w:asciiTheme="minorHAnsi" w:hAnsiTheme="minorHAnsi" w:cstheme="minorHAnsi"/>
          <w:b/>
          <w:sz w:val="32"/>
          <w:szCs w:val="32"/>
        </w:rPr>
        <w:t xml:space="preserve">SØKNAD OM REDUSERT </w:t>
      </w:r>
      <w:r>
        <w:rPr>
          <w:rFonts w:asciiTheme="minorHAnsi" w:hAnsiTheme="minorHAnsi" w:cstheme="minorHAnsi"/>
          <w:b/>
          <w:sz w:val="32"/>
          <w:szCs w:val="32"/>
        </w:rPr>
        <w:t>SKOLE</w:t>
      </w:r>
      <w:r w:rsidR="00527391">
        <w:rPr>
          <w:rFonts w:asciiTheme="minorHAnsi" w:hAnsiTheme="minorHAnsi" w:cstheme="minorHAnsi"/>
          <w:b/>
          <w:sz w:val="32"/>
          <w:szCs w:val="32"/>
        </w:rPr>
        <w:t xml:space="preserve">/SFO </w:t>
      </w:r>
      <w:r>
        <w:rPr>
          <w:rFonts w:asciiTheme="minorHAnsi" w:hAnsiTheme="minorHAnsi" w:cstheme="minorHAnsi"/>
          <w:b/>
          <w:sz w:val="32"/>
          <w:szCs w:val="32"/>
        </w:rPr>
        <w:t>PENGER</w:t>
      </w:r>
    </w:p>
    <w:p w14:paraId="22A17827" w14:textId="2F76802A" w:rsidR="002D1EBD" w:rsidRPr="00527391" w:rsidRDefault="002D1EBD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Søsken moderasjon innvilges automatisk uten søknad</w:t>
      </w:r>
      <w:r w:rsidR="00527391" w:rsidRPr="00527391">
        <w:rPr>
          <w:rFonts w:asciiTheme="minorHAnsi" w:hAnsiTheme="minorHAnsi" w:cstheme="minorHAnsi"/>
          <w:bCs/>
          <w:sz w:val="20"/>
          <w:szCs w:val="20"/>
        </w:rPr>
        <w:t>, innvilges man redusert betaling får man automatisk redusert SFO penger</w:t>
      </w:r>
      <w:r w:rsidRPr="00527391">
        <w:rPr>
          <w:rFonts w:asciiTheme="minorHAnsi" w:hAnsiTheme="minorHAnsi" w:cstheme="minorHAnsi"/>
          <w:bCs/>
          <w:sz w:val="20"/>
          <w:szCs w:val="20"/>
        </w:rPr>
        <w:t>.</w:t>
      </w:r>
      <w:r w:rsidR="00527391" w:rsidRPr="00527391">
        <w:rPr>
          <w:rFonts w:asciiTheme="minorHAnsi" w:hAnsiTheme="minorHAnsi" w:cstheme="minorHAnsi"/>
          <w:bCs/>
          <w:sz w:val="20"/>
          <w:szCs w:val="20"/>
        </w:rPr>
        <w:t xml:space="preserve"> Hvis SFO plassen koster mer enn 6% av husholdningens brutto inntekt fyller man ut dette skjemaet. </w:t>
      </w:r>
    </w:p>
    <w:p w14:paraId="701F9D3A" w14:textId="77777777" w:rsidR="00527391" w:rsidRPr="00527391" w:rsidRDefault="00527391" w:rsidP="000537AF">
      <w:pPr>
        <w:rPr>
          <w:rFonts w:asciiTheme="minorHAnsi" w:hAnsiTheme="minorHAnsi" w:cstheme="minorHAnsi"/>
          <w:bCs/>
          <w:sz w:val="20"/>
          <w:szCs w:val="20"/>
        </w:rPr>
      </w:pPr>
    </w:p>
    <w:p w14:paraId="3C7BA719" w14:textId="07DFAF56" w:rsidR="000537AF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Søknaden vil bli behandlet konfidensielt</w:t>
      </w:r>
    </w:p>
    <w:p w14:paraId="2B56340F" w14:textId="2517F7AC" w:rsidR="00527391" w:rsidRPr="00527391" w:rsidRDefault="00527391" w:rsidP="000537AF">
      <w:pPr>
        <w:rPr>
          <w:rFonts w:asciiTheme="minorHAnsi" w:hAnsiTheme="minorHAnsi" w:cstheme="minorHAnsi"/>
          <w:bCs/>
          <w:sz w:val="20"/>
          <w:szCs w:val="20"/>
        </w:rPr>
      </w:pPr>
    </w:p>
    <w:p w14:paraId="37D82920" w14:textId="77777777" w:rsidR="00527391" w:rsidRDefault="00527391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Hva søker jeg</w:t>
      </w:r>
      <w:r>
        <w:rPr>
          <w:rFonts w:asciiTheme="minorHAnsi" w:hAnsiTheme="minorHAnsi" w:cstheme="minorHAnsi"/>
          <w:bCs/>
          <w:sz w:val="20"/>
          <w:szCs w:val="20"/>
        </w:rPr>
        <w:t>?</w:t>
      </w:r>
    </w:p>
    <w:p w14:paraId="3DF1CD40" w14:textId="1433DDAE" w:rsidR="00527391" w:rsidRPr="00527391" w:rsidRDefault="00527391" w:rsidP="000537A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</w:t>
      </w:r>
      <w:r w:rsidRPr="00527391">
        <w:rPr>
          <w:rFonts w:asciiTheme="minorHAnsi" w:hAnsiTheme="minorHAnsi" w:cstheme="minorHAnsi"/>
          <w:bCs/>
          <w:sz w:val="20"/>
          <w:szCs w:val="20"/>
        </w:rPr>
        <w:t xml:space="preserve">edusert skolepenger og dermed redusert SFO </w:t>
      </w:r>
      <w:proofErr w:type="gramStart"/>
      <w:r w:rsidRPr="00527391">
        <w:rPr>
          <w:rFonts w:asciiTheme="minorHAnsi" w:hAnsiTheme="minorHAnsi" w:cstheme="minorHAnsi"/>
          <w:bCs/>
          <w:sz w:val="20"/>
          <w:szCs w:val="20"/>
        </w:rPr>
        <w:t>penger  Ja</w:t>
      </w:r>
      <w:proofErr w:type="gramEnd"/>
      <w:r w:rsidRPr="00527391">
        <w:rPr>
          <w:rFonts w:asciiTheme="minorHAnsi" w:hAnsiTheme="minorHAnsi" w:cstheme="minorHAnsi"/>
          <w:bCs/>
          <w:sz w:val="20"/>
          <w:szCs w:val="20"/>
        </w:rPr>
        <w:t xml:space="preserve"> ….  </w:t>
      </w:r>
      <w:proofErr w:type="gramStart"/>
      <w:r w:rsidRPr="00527391">
        <w:rPr>
          <w:rFonts w:asciiTheme="minorHAnsi" w:hAnsiTheme="minorHAnsi" w:cstheme="minorHAnsi"/>
          <w:bCs/>
          <w:sz w:val="20"/>
          <w:szCs w:val="20"/>
        </w:rPr>
        <w:t>Nei…</w:t>
      </w:r>
      <w:proofErr w:type="gramEnd"/>
      <w:r w:rsidRPr="00527391">
        <w:rPr>
          <w:rFonts w:asciiTheme="minorHAnsi" w:hAnsiTheme="minorHAnsi" w:cstheme="minorHAnsi"/>
          <w:bCs/>
          <w:sz w:val="20"/>
          <w:szCs w:val="20"/>
        </w:rPr>
        <w:t>. (kryss av)</w:t>
      </w:r>
    </w:p>
    <w:p w14:paraId="3D7F9679" w14:textId="77777777" w:rsidR="00527391" w:rsidRPr="00527391" w:rsidRDefault="00527391" w:rsidP="000537AF">
      <w:pPr>
        <w:rPr>
          <w:rFonts w:asciiTheme="minorHAnsi" w:hAnsiTheme="minorHAnsi" w:cstheme="minorHAnsi"/>
          <w:bCs/>
          <w:sz w:val="20"/>
          <w:szCs w:val="20"/>
        </w:rPr>
      </w:pPr>
    </w:p>
    <w:p w14:paraId="1889A62C" w14:textId="5EB41467" w:rsidR="00527391" w:rsidRPr="00527391" w:rsidRDefault="00527391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 xml:space="preserve">SFO penger utgjør mer enn 6% av husholdningens brutto inntekt </w:t>
      </w:r>
      <w:proofErr w:type="gramStart"/>
      <w:r w:rsidRPr="00527391">
        <w:rPr>
          <w:rFonts w:asciiTheme="minorHAnsi" w:hAnsiTheme="minorHAnsi" w:cstheme="minorHAnsi"/>
          <w:bCs/>
          <w:sz w:val="20"/>
          <w:szCs w:val="20"/>
        </w:rPr>
        <w:t>Ja…</w:t>
      </w:r>
      <w:proofErr w:type="gramEnd"/>
      <w:r w:rsidRPr="00527391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Start"/>
      <w:r w:rsidRPr="00527391">
        <w:rPr>
          <w:rFonts w:asciiTheme="minorHAnsi" w:hAnsiTheme="minorHAnsi" w:cstheme="minorHAnsi"/>
          <w:bCs/>
          <w:sz w:val="20"/>
          <w:szCs w:val="20"/>
        </w:rPr>
        <w:t>Nei…</w:t>
      </w:r>
      <w:proofErr w:type="gramEnd"/>
      <w:r w:rsidRPr="00527391">
        <w:rPr>
          <w:rFonts w:asciiTheme="minorHAnsi" w:hAnsiTheme="minorHAnsi" w:cstheme="minorHAnsi"/>
          <w:bCs/>
          <w:sz w:val="20"/>
          <w:szCs w:val="20"/>
        </w:rPr>
        <w:t>.</w:t>
      </w:r>
    </w:p>
    <w:p w14:paraId="6EC64EB5" w14:textId="77777777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</w:p>
    <w:p w14:paraId="48C673C8" w14:textId="27D9D5F2" w:rsidR="000537AF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Gjelder skoleåret: 202</w:t>
      </w:r>
      <w:r w:rsidR="00880BA1" w:rsidRPr="00527391">
        <w:rPr>
          <w:rFonts w:asciiTheme="minorHAnsi" w:hAnsiTheme="minorHAnsi" w:cstheme="minorHAnsi"/>
          <w:bCs/>
          <w:sz w:val="20"/>
          <w:szCs w:val="20"/>
        </w:rPr>
        <w:t>_ /</w:t>
      </w:r>
      <w:r w:rsidRPr="00527391">
        <w:rPr>
          <w:rFonts w:asciiTheme="minorHAnsi" w:hAnsiTheme="minorHAnsi" w:cstheme="minorHAnsi"/>
          <w:bCs/>
          <w:sz w:val="20"/>
          <w:szCs w:val="20"/>
        </w:rPr>
        <w:t xml:space="preserve">202_               I </w:t>
      </w:r>
      <w:r w:rsidR="00054D51" w:rsidRPr="00527391">
        <w:rPr>
          <w:rFonts w:asciiTheme="minorHAnsi" w:hAnsiTheme="minorHAnsi" w:cstheme="minorHAnsi"/>
          <w:bCs/>
          <w:sz w:val="20"/>
          <w:szCs w:val="20"/>
        </w:rPr>
        <w:t>tidsrommet: _</w:t>
      </w:r>
      <w:r w:rsidRPr="00527391">
        <w:rPr>
          <w:rFonts w:asciiTheme="minorHAnsi" w:hAnsiTheme="minorHAnsi" w:cstheme="minorHAnsi"/>
          <w:bCs/>
          <w:sz w:val="20"/>
          <w:szCs w:val="20"/>
        </w:rPr>
        <w:t>_________________</w:t>
      </w:r>
    </w:p>
    <w:p w14:paraId="0054AD95" w14:textId="77777777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59"/>
        <w:gridCol w:w="1843"/>
      </w:tblGrid>
      <w:tr w:rsidR="000537AF" w:rsidRPr="00527391" w14:paraId="39111672" w14:textId="77777777" w:rsidTr="001A7C8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CC26" w14:textId="77777777" w:rsidR="000537AF" w:rsidRPr="00527391" w:rsidRDefault="000537AF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>Elevens navn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AF4B" w14:textId="77777777" w:rsidR="000537AF" w:rsidRPr="00527391" w:rsidRDefault="000537AF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>F. 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77CF" w14:textId="77777777" w:rsidR="000537AF" w:rsidRPr="00527391" w:rsidRDefault="000537AF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>Klasse</w:t>
            </w:r>
          </w:p>
        </w:tc>
      </w:tr>
      <w:tr w:rsidR="000537AF" w:rsidRPr="00527391" w14:paraId="691D3A0D" w14:textId="77777777" w:rsidTr="001A7C8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726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E70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C2B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7AF" w:rsidRPr="00527391" w14:paraId="4EF86E6C" w14:textId="77777777" w:rsidTr="001A7C8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9EA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CC9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607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7AF" w:rsidRPr="00527391" w14:paraId="6EF26C26" w14:textId="77777777" w:rsidTr="001A7C8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3F2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52B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CAE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52BE144" w14:textId="77777777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</w:p>
    <w:p w14:paraId="5F6DEA75" w14:textId="7B28966E" w:rsidR="000537AF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 xml:space="preserve">Antall elever i </w:t>
      </w:r>
      <w:r w:rsidR="00054D51" w:rsidRPr="00527391">
        <w:rPr>
          <w:rFonts w:asciiTheme="minorHAnsi" w:hAnsiTheme="minorHAnsi" w:cstheme="minorHAnsi"/>
          <w:bCs/>
          <w:sz w:val="20"/>
          <w:szCs w:val="20"/>
        </w:rPr>
        <w:t>husstanden</w:t>
      </w:r>
      <w:r w:rsidRPr="00527391">
        <w:rPr>
          <w:rFonts w:asciiTheme="minorHAnsi" w:hAnsiTheme="minorHAnsi" w:cstheme="minorHAnsi"/>
          <w:bCs/>
          <w:sz w:val="20"/>
          <w:szCs w:val="20"/>
        </w:rPr>
        <w:t>: ______________________________________________________</w:t>
      </w:r>
    </w:p>
    <w:p w14:paraId="2F1C7200" w14:textId="77777777" w:rsidR="00054D51" w:rsidRPr="00527391" w:rsidRDefault="00054D51" w:rsidP="000537AF">
      <w:pPr>
        <w:rPr>
          <w:rFonts w:asciiTheme="minorHAnsi" w:hAnsiTheme="minorHAnsi" w:cstheme="minorHAnsi"/>
          <w:bCs/>
          <w:sz w:val="20"/>
          <w:szCs w:val="20"/>
        </w:rPr>
      </w:pPr>
    </w:p>
    <w:p w14:paraId="23399910" w14:textId="2AB64FB4" w:rsidR="000537AF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Fødselsår på elevene: ____________________________________________________</w:t>
      </w:r>
    </w:p>
    <w:p w14:paraId="73B1B7CD" w14:textId="77777777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6"/>
      </w:tblGrid>
      <w:tr w:rsidR="000537AF" w:rsidRPr="00527391" w14:paraId="2AAC1CAB" w14:textId="77777777" w:rsidTr="001A7C86">
        <w:trPr>
          <w:trHeight w:val="26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2E22" w14:textId="43612D72" w:rsidR="000537AF" w:rsidRPr="00527391" w:rsidRDefault="00710D9B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Foresatt 1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F2B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7AF" w:rsidRPr="00527391" w14:paraId="70275874" w14:textId="77777777" w:rsidTr="001A7C86">
        <w:trPr>
          <w:trHeight w:val="26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0DE" w14:textId="77777777" w:rsidR="000537AF" w:rsidRPr="00527391" w:rsidRDefault="000537AF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>Adresse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8D6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7AF" w:rsidRPr="00527391" w14:paraId="6F247C1B" w14:textId="77777777" w:rsidTr="001A7C86">
        <w:trPr>
          <w:trHeight w:val="26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5B9E" w14:textId="304E57B8" w:rsidR="000537AF" w:rsidRPr="00527391" w:rsidRDefault="000537AF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="00710D9B"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oresatt 2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171" w14:textId="77777777" w:rsidR="000537AF" w:rsidRPr="00527391" w:rsidRDefault="000537AF" w:rsidP="001A7C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7AF" w:rsidRPr="00527391" w14:paraId="6AAA89C0" w14:textId="77777777" w:rsidTr="001A7C86">
        <w:trPr>
          <w:trHeight w:val="28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12C4" w14:textId="77777777" w:rsidR="000537AF" w:rsidRPr="00527391" w:rsidRDefault="000537AF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>Adresse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5E4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B73875B" w14:textId="77777777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</w:p>
    <w:p w14:paraId="0A1C8A86" w14:textId="77777777" w:rsidR="000537AF" w:rsidRPr="00527391" w:rsidRDefault="000537AF" w:rsidP="000537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27391">
        <w:rPr>
          <w:rFonts w:asciiTheme="minorHAnsi" w:hAnsiTheme="minorHAnsi" w:cstheme="minorHAnsi"/>
          <w:b/>
          <w:sz w:val="20"/>
          <w:szCs w:val="20"/>
        </w:rPr>
        <w:t xml:space="preserve">Familiens økonomiske forhold:                                                                                                      </w:t>
      </w:r>
    </w:p>
    <w:tbl>
      <w:tblPr>
        <w:tblW w:w="7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1634"/>
      </w:tblGrid>
      <w:tr w:rsidR="000537AF" w:rsidRPr="00527391" w14:paraId="10E88A31" w14:textId="77777777" w:rsidTr="001A7C86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EFB4" w14:textId="16328304" w:rsidR="000537AF" w:rsidRPr="00527391" w:rsidRDefault="00710D9B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>Foresattes samlet brutto inntekt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8A2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7AF" w:rsidRPr="00527391" w14:paraId="4FDD0334" w14:textId="77777777" w:rsidTr="00103444">
        <w:trPr>
          <w:trHeight w:val="427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B53" w14:textId="77777777" w:rsidR="000537AF" w:rsidRPr="00527391" w:rsidRDefault="000537AF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633027" w14:textId="77777777" w:rsidR="000537AF" w:rsidRPr="00527391" w:rsidRDefault="000537AF" w:rsidP="001A7C8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391">
              <w:rPr>
                <w:rFonts w:asciiTheme="minorHAnsi" w:hAnsiTheme="minorHAnsi" w:cstheme="minorHAnsi"/>
                <w:bCs/>
                <w:sz w:val="20"/>
                <w:szCs w:val="20"/>
              </w:rPr>
              <w:t>Sum inntekt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936" w14:textId="77777777" w:rsidR="000537AF" w:rsidRPr="00527391" w:rsidRDefault="000537AF" w:rsidP="001A7C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CD0D0A2" w14:textId="77777777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</w:p>
    <w:p w14:paraId="08F3C1EF" w14:textId="74DD97B2" w:rsidR="006D384E" w:rsidRPr="00527391" w:rsidRDefault="006D384E" w:rsidP="00466F1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Dokumentasjonsgrunnlag legges ved.</w:t>
      </w:r>
    </w:p>
    <w:p w14:paraId="29779F2E" w14:textId="47CC2B62" w:rsidR="00466F1F" w:rsidRDefault="00466F1F" w:rsidP="00466F1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Vi ber vi om at dere kontrollere at oppgitt informasjon er korrekt.</w:t>
      </w:r>
      <w:r w:rsidR="006D384E" w:rsidRPr="0052739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EA931BA" w14:textId="77777777" w:rsidR="00BF3A2F" w:rsidRDefault="00BF3A2F" w:rsidP="00466F1F">
      <w:pPr>
        <w:rPr>
          <w:rFonts w:asciiTheme="minorHAnsi" w:hAnsiTheme="minorHAnsi" w:cstheme="minorHAnsi"/>
          <w:bCs/>
          <w:sz w:val="20"/>
          <w:szCs w:val="20"/>
        </w:rPr>
      </w:pPr>
    </w:p>
    <w:p w14:paraId="43039B3B" w14:textId="77777777" w:rsidR="00BF3A2F" w:rsidRPr="00BF3A2F" w:rsidRDefault="00BF3A2F" w:rsidP="00BF3A2F">
      <w:pPr>
        <w:rPr>
          <w:rFonts w:asciiTheme="minorHAnsi" w:hAnsiTheme="minorHAnsi" w:cstheme="minorHAnsi"/>
          <w:sz w:val="20"/>
          <w:szCs w:val="20"/>
        </w:rPr>
      </w:pPr>
      <w:r w:rsidRPr="00BF3A2F">
        <w:rPr>
          <w:rFonts w:asciiTheme="minorHAnsi" w:hAnsiTheme="minorHAnsi" w:cstheme="minorHAnsi"/>
          <w:sz w:val="20"/>
          <w:szCs w:val="20"/>
        </w:rPr>
        <w:t xml:space="preserve">Elever i 1.kl har rett til 12 timers gratis SFO ukentlig form høsten 2022.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BF3A2F" w:rsidRPr="00BF3A2F" w14:paraId="7D0B9D02" w14:textId="77777777" w:rsidTr="005A21F1">
        <w:tc>
          <w:tcPr>
            <w:tcW w:w="8500" w:type="dxa"/>
          </w:tcPr>
          <w:p w14:paraId="7C66F1CF" w14:textId="77777777" w:rsidR="00BF3A2F" w:rsidRPr="00BF3A2F" w:rsidRDefault="00BF3A2F" w:rsidP="005A21F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3A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Har dere barn i 1. kl. og ønsker dere å benytte dere av tilbudet. Sett et </w:t>
            </w:r>
            <w:proofErr w:type="spellStart"/>
            <w:r w:rsidRPr="00BF3A2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  <w:proofErr w:type="spellEnd"/>
            <w:r w:rsidRPr="00BF3A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ruten</w:t>
            </w:r>
          </w:p>
        </w:tc>
        <w:tc>
          <w:tcPr>
            <w:tcW w:w="562" w:type="dxa"/>
          </w:tcPr>
          <w:p w14:paraId="14578810" w14:textId="77777777" w:rsidR="00BF3A2F" w:rsidRPr="00BF3A2F" w:rsidRDefault="00BF3A2F" w:rsidP="005A21F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898212B" w14:textId="77777777" w:rsidR="00103444" w:rsidRDefault="00103444" w:rsidP="000537AF">
      <w:pPr>
        <w:rPr>
          <w:rFonts w:asciiTheme="minorHAnsi" w:hAnsiTheme="minorHAnsi" w:cstheme="minorHAnsi"/>
          <w:bCs/>
          <w:sz w:val="20"/>
          <w:szCs w:val="20"/>
        </w:rPr>
      </w:pPr>
    </w:p>
    <w:p w14:paraId="46936945" w14:textId="07D45A48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Sted/dato: ________________________</w:t>
      </w:r>
    </w:p>
    <w:p w14:paraId="203A46B2" w14:textId="77777777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</w:p>
    <w:p w14:paraId="76B6F134" w14:textId="77777777" w:rsidR="000537AF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Navn på søker i blokkbokstaver: _______________________________________________</w:t>
      </w:r>
    </w:p>
    <w:p w14:paraId="63505039" w14:textId="77777777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</w:p>
    <w:p w14:paraId="1B22901F" w14:textId="60B39315" w:rsidR="000537AF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Sign</w:t>
      </w:r>
      <w:r w:rsidR="00054D51" w:rsidRPr="00527391">
        <w:rPr>
          <w:rFonts w:asciiTheme="minorHAnsi" w:hAnsiTheme="minorHAnsi" w:cstheme="minorHAnsi"/>
          <w:bCs/>
          <w:sz w:val="20"/>
          <w:szCs w:val="20"/>
        </w:rPr>
        <w:t>atur</w:t>
      </w:r>
      <w:r w:rsidRPr="00527391">
        <w:rPr>
          <w:rFonts w:asciiTheme="minorHAnsi" w:hAnsiTheme="minorHAnsi" w:cstheme="minorHAnsi"/>
          <w:bCs/>
          <w:sz w:val="20"/>
          <w:szCs w:val="20"/>
        </w:rPr>
        <w:t xml:space="preserve"> foresatt 1: _____________________________          </w:t>
      </w:r>
    </w:p>
    <w:p w14:paraId="68CA0F35" w14:textId="77777777" w:rsidR="00054D51" w:rsidRPr="00527391" w:rsidRDefault="00054D51" w:rsidP="000537AF">
      <w:pPr>
        <w:rPr>
          <w:rFonts w:asciiTheme="minorHAnsi" w:hAnsiTheme="minorHAnsi" w:cstheme="minorHAnsi"/>
          <w:bCs/>
          <w:sz w:val="20"/>
          <w:szCs w:val="20"/>
        </w:rPr>
      </w:pPr>
    </w:p>
    <w:p w14:paraId="17FFC0F1" w14:textId="5F1FFA16" w:rsidR="000537AF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Sign</w:t>
      </w:r>
      <w:r w:rsidR="00054D51" w:rsidRPr="00527391">
        <w:rPr>
          <w:rFonts w:asciiTheme="minorHAnsi" w:hAnsiTheme="minorHAnsi" w:cstheme="minorHAnsi"/>
          <w:bCs/>
          <w:sz w:val="20"/>
          <w:szCs w:val="20"/>
        </w:rPr>
        <w:t>atur</w:t>
      </w:r>
      <w:r w:rsidRPr="00527391">
        <w:rPr>
          <w:rFonts w:asciiTheme="minorHAnsi" w:hAnsiTheme="minorHAnsi" w:cstheme="minorHAnsi"/>
          <w:bCs/>
          <w:sz w:val="20"/>
          <w:szCs w:val="20"/>
        </w:rPr>
        <w:t xml:space="preserve"> foresatt 2: ________________________________</w:t>
      </w:r>
    </w:p>
    <w:p w14:paraId="4999A28F" w14:textId="77777777" w:rsidR="000537AF" w:rsidRPr="00527391" w:rsidRDefault="000537AF" w:rsidP="000537AF">
      <w:pPr>
        <w:rPr>
          <w:rFonts w:asciiTheme="minorHAnsi" w:hAnsiTheme="minorHAnsi" w:cstheme="minorHAnsi"/>
          <w:b/>
          <w:sz w:val="20"/>
          <w:szCs w:val="20"/>
        </w:rPr>
      </w:pPr>
    </w:p>
    <w:p w14:paraId="25FE2CF4" w14:textId="77777777" w:rsidR="000537AF" w:rsidRPr="00527391" w:rsidRDefault="000537AF" w:rsidP="000537A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0F60CA" w14:textId="79420080" w:rsidR="000537AF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Tidsrommet – Et skoleår</w:t>
      </w:r>
      <w:r w:rsidR="00054D51" w:rsidRPr="00527391">
        <w:rPr>
          <w:rFonts w:asciiTheme="minorHAnsi" w:hAnsiTheme="minorHAnsi" w:cstheme="minorHAnsi"/>
          <w:bCs/>
          <w:sz w:val="20"/>
          <w:szCs w:val="20"/>
        </w:rPr>
        <w:t xml:space="preserve"> av gangen.</w:t>
      </w:r>
    </w:p>
    <w:p w14:paraId="45C9EF32" w14:textId="280F3C89" w:rsidR="00054D51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 xml:space="preserve">Søknadsfrist </w:t>
      </w:r>
      <w:r w:rsidR="00E6419C" w:rsidRPr="00527391">
        <w:rPr>
          <w:rFonts w:asciiTheme="minorHAnsi" w:hAnsiTheme="minorHAnsi" w:cstheme="minorHAnsi"/>
          <w:bCs/>
          <w:sz w:val="20"/>
          <w:szCs w:val="20"/>
        </w:rPr>
        <w:t>10</w:t>
      </w:r>
      <w:r w:rsidRPr="00527391">
        <w:rPr>
          <w:rFonts w:asciiTheme="minorHAnsi" w:hAnsiTheme="minorHAnsi" w:cstheme="minorHAnsi"/>
          <w:bCs/>
          <w:sz w:val="20"/>
          <w:szCs w:val="20"/>
        </w:rPr>
        <w:t>.06. hvert skoleår.</w:t>
      </w:r>
      <w:r w:rsidR="00054D51" w:rsidRPr="00527391">
        <w:rPr>
          <w:rFonts w:asciiTheme="minorHAnsi" w:hAnsiTheme="minorHAnsi" w:cstheme="minorHAnsi"/>
          <w:bCs/>
          <w:sz w:val="20"/>
          <w:szCs w:val="20"/>
        </w:rPr>
        <w:t xml:space="preserve"> Opptak ved skolestart har forlenget frist til 20.08. hvert år.</w:t>
      </w:r>
    </w:p>
    <w:p w14:paraId="4E438497" w14:textId="5CE24424" w:rsidR="000537AF" w:rsidRPr="00527391" w:rsidRDefault="000537AF" w:rsidP="000537AF">
      <w:pPr>
        <w:rPr>
          <w:rFonts w:asciiTheme="minorHAnsi" w:hAnsiTheme="minorHAnsi" w:cstheme="minorHAnsi"/>
          <w:bCs/>
          <w:sz w:val="20"/>
          <w:szCs w:val="20"/>
        </w:rPr>
      </w:pPr>
      <w:r w:rsidRPr="00527391">
        <w:rPr>
          <w:rFonts w:asciiTheme="minorHAnsi" w:hAnsiTheme="minorHAnsi" w:cstheme="minorHAnsi"/>
          <w:bCs/>
          <w:sz w:val="20"/>
          <w:szCs w:val="20"/>
        </w:rPr>
        <w:t>Innvilgelsen</w:t>
      </w:r>
      <w:r w:rsidR="00054D51" w:rsidRPr="00527391">
        <w:rPr>
          <w:rFonts w:asciiTheme="minorHAnsi" w:hAnsiTheme="minorHAnsi" w:cstheme="minorHAnsi"/>
          <w:bCs/>
          <w:sz w:val="20"/>
          <w:szCs w:val="20"/>
        </w:rPr>
        <w:t>/avslag</w:t>
      </w:r>
      <w:r w:rsidRPr="00527391">
        <w:rPr>
          <w:rFonts w:asciiTheme="minorHAnsi" w:hAnsiTheme="minorHAnsi" w:cstheme="minorHAnsi"/>
          <w:bCs/>
          <w:sz w:val="20"/>
          <w:szCs w:val="20"/>
        </w:rPr>
        <w:t xml:space="preserve"> informeres om i slutten av juni. </w:t>
      </w:r>
      <w:r w:rsidR="00054D51" w:rsidRPr="00527391">
        <w:rPr>
          <w:rFonts w:asciiTheme="minorHAnsi" w:hAnsiTheme="minorHAnsi" w:cstheme="minorHAnsi"/>
          <w:bCs/>
          <w:sz w:val="20"/>
          <w:szCs w:val="20"/>
        </w:rPr>
        <w:t>Avslag behandles av skolens styre ved første styremøtet hvert skoleår.</w:t>
      </w:r>
    </w:p>
    <w:p w14:paraId="5CD082DB" w14:textId="77777777" w:rsidR="00294B31" w:rsidRPr="00527391" w:rsidRDefault="00294B31" w:rsidP="00294B31">
      <w:pPr>
        <w:shd w:val="clear" w:color="auto" w:fill="FFFFFF"/>
        <w:textAlignment w:val="bottom"/>
        <w:rPr>
          <w:b/>
          <w:sz w:val="20"/>
          <w:szCs w:val="20"/>
        </w:rPr>
      </w:pPr>
    </w:p>
    <w:sectPr w:rsidR="00294B31" w:rsidRPr="00527391" w:rsidSect="000B5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440D" w14:textId="77777777" w:rsidR="00904659" w:rsidRDefault="00904659" w:rsidP="00BE71EE">
      <w:r>
        <w:separator/>
      </w:r>
    </w:p>
  </w:endnote>
  <w:endnote w:type="continuationSeparator" w:id="0">
    <w:p w14:paraId="04BEE5FD" w14:textId="77777777" w:rsidR="00904659" w:rsidRDefault="00904659" w:rsidP="00BE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ropos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FC53" w14:textId="4763953A" w:rsidR="00AE2C0E" w:rsidRDefault="003E02BE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DFC57" wp14:editId="1434A71B">
              <wp:simplePos x="0" y="0"/>
              <wp:positionH relativeFrom="column">
                <wp:posOffset>-194945</wp:posOffset>
              </wp:positionH>
              <wp:positionV relativeFrom="paragraph">
                <wp:posOffset>145415</wp:posOffset>
              </wp:positionV>
              <wp:extent cx="6238875" cy="0"/>
              <wp:effectExtent l="5080" t="12065" r="1397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83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35pt;margin-top:11.45pt;width:4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" strokecolor="#943634 [2405]"/>
          </w:pict>
        </mc:Fallback>
      </mc:AlternateContent>
    </w:r>
  </w:p>
  <w:p w14:paraId="153DFC54" w14:textId="77777777" w:rsidR="00AE2C0E" w:rsidRDefault="00AE2C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2311" w14:textId="77777777" w:rsidR="00904659" w:rsidRDefault="00904659" w:rsidP="00BE71EE">
      <w:r>
        <w:separator/>
      </w:r>
    </w:p>
  </w:footnote>
  <w:footnote w:type="continuationSeparator" w:id="0">
    <w:p w14:paraId="5EFAB6DB" w14:textId="77777777" w:rsidR="00904659" w:rsidRDefault="00904659" w:rsidP="00BE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9794" w14:textId="02A20580" w:rsidR="008F29AE" w:rsidRDefault="00AE2C0E" w:rsidP="00BE71EE">
    <w:pPr>
      <w:pStyle w:val="Topptekst"/>
      <w:rPr>
        <w:color w:val="00B0F0"/>
      </w:rPr>
    </w:pPr>
    <w:r>
      <w:rPr>
        <w:rFonts w:ascii="Antropos" w:hAnsi="Antropos"/>
        <w:noProof/>
        <w:color w:val="00B0F0"/>
        <w:sz w:val="72"/>
        <w:szCs w:val="72"/>
      </w:rPr>
      <w:drawing>
        <wp:anchor distT="0" distB="0" distL="114300" distR="114300" simplePos="0" relativeHeight="251658240" behindDoc="1" locked="0" layoutInCell="1" allowOverlap="1" wp14:anchorId="153DFC55" wp14:editId="153DFC56">
          <wp:simplePos x="0" y="0"/>
          <wp:positionH relativeFrom="column">
            <wp:posOffset>3496945</wp:posOffset>
          </wp:positionH>
          <wp:positionV relativeFrom="paragraph">
            <wp:posOffset>-106680</wp:posOffset>
          </wp:positionV>
          <wp:extent cx="2766060" cy="800100"/>
          <wp:effectExtent l="19050" t="0" r="0" b="0"/>
          <wp:wrapTight wrapText="bothSides">
            <wp:wrapPolygon edited="0">
              <wp:start x="-149" y="0"/>
              <wp:lineTo x="-149" y="21086"/>
              <wp:lineTo x="21570" y="21086"/>
              <wp:lineTo x="21570" y="0"/>
              <wp:lineTo x="-149" y="0"/>
            </wp:wrapPolygon>
          </wp:wrapTight>
          <wp:docPr id="2" name="Bilde 0" descr="NY logo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logo mi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D9B">
      <w:rPr>
        <w:color w:val="00B0F0"/>
      </w:rPr>
      <w:t xml:space="preserve">Vedtatt i </w:t>
    </w:r>
    <w:r w:rsidR="000537AF">
      <w:rPr>
        <w:color w:val="00B0F0"/>
      </w:rPr>
      <w:t>skolens styre</w:t>
    </w:r>
  </w:p>
  <w:p w14:paraId="7B8D2D52" w14:textId="36231BF0" w:rsidR="000537AF" w:rsidRPr="00236803" w:rsidRDefault="00466F1F" w:rsidP="00BE71EE">
    <w:pPr>
      <w:pStyle w:val="Topptekst"/>
      <w:rPr>
        <w:color w:val="00B0F0"/>
      </w:rPr>
    </w:pPr>
    <w:r>
      <w:rPr>
        <w:color w:val="00B0F0"/>
      </w:rPr>
      <w:t>27.05.20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D45"/>
    <w:multiLevelType w:val="hybridMultilevel"/>
    <w:tmpl w:val="9BDEF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D64"/>
    <w:multiLevelType w:val="hybridMultilevel"/>
    <w:tmpl w:val="1F7AE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292"/>
    <w:multiLevelType w:val="hybridMultilevel"/>
    <w:tmpl w:val="C33EA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BEC"/>
    <w:multiLevelType w:val="hybridMultilevel"/>
    <w:tmpl w:val="7440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BAB"/>
    <w:multiLevelType w:val="hybridMultilevel"/>
    <w:tmpl w:val="D1567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15758"/>
    <w:multiLevelType w:val="hybridMultilevel"/>
    <w:tmpl w:val="4BEE7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A47"/>
    <w:multiLevelType w:val="hybridMultilevel"/>
    <w:tmpl w:val="7EE0C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0399B"/>
    <w:multiLevelType w:val="hybridMultilevel"/>
    <w:tmpl w:val="86D043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226C"/>
    <w:multiLevelType w:val="hybridMultilevel"/>
    <w:tmpl w:val="B1F6C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77BCD"/>
    <w:multiLevelType w:val="hybridMultilevel"/>
    <w:tmpl w:val="97ECA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60CFA"/>
    <w:multiLevelType w:val="hybridMultilevel"/>
    <w:tmpl w:val="D32CF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73AAC"/>
    <w:multiLevelType w:val="hybridMultilevel"/>
    <w:tmpl w:val="156AD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C1813"/>
    <w:multiLevelType w:val="hybridMultilevel"/>
    <w:tmpl w:val="8EBA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41065">
    <w:abstractNumId w:val="1"/>
  </w:num>
  <w:num w:numId="2" w16cid:durableId="1089694966">
    <w:abstractNumId w:val="6"/>
  </w:num>
  <w:num w:numId="3" w16cid:durableId="1537085771">
    <w:abstractNumId w:val="12"/>
  </w:num>
  <w:num w:numId="4" w16cid:durableId="1347320686">
    <w:abstractNumId w:val="5"/>
  </w:num>
  <w:num w:numId="5" w16cid:durableId="2117627347">
    <w:abstractNumId w:val="0"/>
  </w:num>
  <w:num w:numId="6" w16cid:durableId="93866603">
    <w:abstractNumId w:val="4"/>
  </w:num>
  <w:num w:numId="7" w16cid:durableId="2139642323">
    <w:abstractNumId w:val="7"/>
  </w:num>
  <w:num w:numId="8" w16cid:durableId="700980852">
    <w:abstractNumId w:val="10"/>
  </w:num>
  <w:num w:numId="9" w16cid:durableId="1877768671">
    <w:abstractNumId w:val="3"/>
  </w:num>
  <w:num w:numId="10" w16cid:durableId="68963354">
    <w:abstractNumId w:val="9"/>
  </w:num>
  <w:num w:numId="11" w16cid:durableId="1531916526">
    <w:abstractNumId w:val="11"/>
  </w:num>
  <w:num w:numId="12" w16cid:durableId="207493063">
    <w:abstractNumId w:val="8"/>
  </w:num>
  <w:num w:numId="13" w16cid:durableId="886183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64"/>
    <w:rsid w:val="0000043E"/>
    <w:rsid w:val="00005ED8"/>
    <w:rsid w:val="000477BB"/>
    <w:rsid w:val="000537AF"/>
    <w:rsid w:val="00054D51"/>
    <w:rsid w:val="00070A39"/>
    <w:rsid w:val="00080108"/>
    <w:rsid w:val="00083C96"/>
    <w:rsid w:val="00084A4B"/>
    <w:rsid w:val="000A050A"/>
    <w:rsid w:val="000B5EC3"/>
    <w:rsid w:val="000F085F"/>
    <w:rsid w:val="00103444"/>
    <w:rsid w:val="0013774E"/>
    <w:rsid w:val="00143EA5"/>
    <w:rsid w:val="0015017E"/>
    <w:rsid w:val="00151DE8"/>
    <w:rsid w:val="001967A1"/>
    <w:rsid w:val="001C57E7"/>
    <w:rsid w:val="001F7637"/>
    <w:rsid w:val="00236803"/>
    <w:rsid w:val="00260C74"/>
    <w:rsid w:val="00294B31"/>
    <w:rsid w:val="00296D1B"/>
    <w:rsid w:val="002C076B"/>
    <w:rsid w:val="002C1727"/>
    <w:rsid w:val="002C28D7"/>
    <w:rsid w:val="002D08FE"/>
    <w:rsid w:val="002D1EBD"/>
    <w:rsid w:val="002F16EF"/>
    <w:rsid w:val="002F6C60"/>
    <w:rsid w:val="00311501"/>
    <w:rsid w:val="00312F3F"/>
    <w:rsid w:val="00327A69"/>
    <w:rsid w:val="0034203E"/>
    <w:rsid w:val="00342C9E"/>
    <w:rsid w:val="003E02BE"/>
    <w:rsid w:val="003E66AF"/>
    <w:rsid w:val="00450745"/>
    <w:rsid w:val="00466F1F"/>
    <w:rsid w:val="00492575"/>
    <w:rsid w:val="004B2364"/>
    <w:rsid w:val="004C5DBB"/>
    <w:rsid w:val="004C6248"/>
    <w:rsid w:val="00527391"/>
    <w:rsid w:val="005806B5"/>
    <w:rsid w:val="00592CAE"/>
    <w:rsid w:val="005D55C1"/>
    <w:rsid w:val="005D7FC4"/>
    <w:rsid w:val="005E6B21"/>
    <w:rsid w:val="005E6E3A"/>
    <w:rsid w:val="00610AF4"/>
    <w:rsid w:val="006273C2"/>
    <w:rsid w:val="00627A49"/>
    <w:rsid w:val="00681A99"/>
    <w:rsid w:val="0068448E"/>
    <w:rsid w:val="00691F7A"/>
    <w:rsid w:val="00693E11"/>
    <w:rsid w:val="006B5152"/>
    <w:rsid w:val="006D29EC"/>
    <w:rsid w:val="006D384E"/>
    <w:rsid w:val="006E7589"/>
    <w:rsid w:val="00710D9B"/>
    <w:rsid w:val="00714D49"/>
    <w:rsid w:val="00722E8C"/>
    <w:rsid w:val="007451BE"/>
    <w:rsid w:val="007B62C2"/>
    <w:rsid w:val="00870A13"/>
    <w:rsid w:val="00880BA1"/>
    <w:rsid w:val="008B2F56"/>
    <w:rsid w:val="008E2BAC"/>
    <w:rsid w:val="008F29AE"/>
    <w:rsid w:val="00904659"/>
    <w:rsid w:val="00927C95"/>
    <w:rsid w:val="00941932"/>
    <w:rsid w:val="00942A74"/>
    <w:rsid w:val="0095783F"/>
    <w:rsid w:val="00966247"/>
    <w:rsid w:val="009864F2"/>
    <w:rsid w:val="009B2678"/>
    <w:rsid w:val="009C331F"/>
    <w:rsid w:val="009D3A53"/>
    <w:rsid w:val="009F4EFB"/>
    <w:rsid w:val="00A15631"/>
    <w:rsid w:val="00A35804"/>
    <w:rsid w:val="00A373DB"/>
    <w:rsid w:val="00A54DBF"/>
    <w:rsid w:val="00A80A8D"/>
    <w:rsid w:val="00AC551A"/>
    <w:rsid w:val="00AC790D"/>
    <w:rsid w:val="00AD0179"/>
    <w:rsid w:val="00AE2C0E"/>
    <w:rsid w:val="00B260B2"/>
    <w:rsid w:val="00B2640B"/>
    <w:rsid w:val="00B55BDA"/>
    <w:rsid w:val="00B83824"/>
    <w:rsid w:val="00B85B39"/>
    <w:rsid w:val="00BC23B1"/>
    <w:rsid w:val="00BE2A8B"/>
    <w:rsid w:val="00BE71EE"/>
    <w:rsid w:val="00BF3A2F"/>
    <w:rsid w:val="00C01BCE"/>
    <w:rsid w:val="00C24012"/>
    <w:rsid w:val="00C440EB"/>
    <w:rsid w:val="00C45F4B"/>
    <w:rsid w:val="00C752BC"/>
    <w:rsid w:val="00C858A8"/>
    <w:rsid w:val="00CA3DED"/>
    <w:rsid w:val="00CE01E6"/>
    <w:rsid w:val="00D73BC2"/>
    <w:rsid w:val="00DC1C46"/>
    <w:rsid w:val="00DD522B"/>
    <w:rsid w:val="00DE2F8E"/>
    <w:rsid w:val="00E00A7B"/>
    <w:rsid w:val="00E04032"/>
    <w:rsid w:val="00E36964"/>
    <w:rsid w:val="00E6419C"/>
    <w:rsid w:val="00E9221C"/>
    <w:rsid w:val="00EA3768"/>
    <w:rsid w:val="00EA6665"/>
    <w:rsid w:val="00EF41B5"/>
    <w:rsid w:val="00F05D96"/>
    <w:rsid w:val="00F14C63"/>
    <w:rsid w:val="00F155CE"/>
    <w:rsid w:val="00F15A06"/>
    <w:rsid w:val="00F1647B"/>
    <w:rsid w:val="00F3228D"/>
    <w:rsid w:val="00F33D2C"/>
    <w:rsid w:val="00F573DA"/>
    <w:rsid w:val="00F87D6F"/>
    <w:rsid w:val="00FB23F1"/>
    <w:rsid w:val="00FB772B"/>
    <w:rsid w:val="00FC2FC3"/>
    <w:rsid w:val="00FC63FA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DFC2E"/>
  <w15:docId w15:val="{8FDF80D3-CED6-487C-8863-B1DCD3C2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60C74"/>
    <w:pPr>
      <w:keepNext/>
      <w:outlineLvl w:val="0"/>
    </w:pPr>
    <w:rPr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EE"/>
  </w:style>
  <w:style w:type="paragraph" w:styleId="Bunntekst">
    <w:name w:val="footer"/>
    <w:basedOn w:val="Normal"/>
    <w:link w:val="BunntekstTegn"/>
    <w:uiPriority w:val="99"/>
    <w:unhideWhenUsed/>
    <w:rsid w:val="00BE71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EE"/>
  </w:style>
  <w:style w:type="paragraph" w:styleId="Bobletekst">
    <w:name w:val="Balloon Text"/>
    <w:basedOn w:val="Normal"/>
    <w:link w:val="BobletekstTegn"/>
    <w:uiPriority w:val="99"/>
    <w:semiHidden/>
    <w:unhideWhenUsed/>
    <w:rsid w:val="00BE71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E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9221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73BC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260C74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FB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54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3179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5825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9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26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90358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4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965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15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147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ivienne\Mine%20Dokumenter\Daglig%20leder%20VMK\Skolens%20brevark\Skolens%20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Skolens brevark</Template>
  <TotalTime>15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Vivienne Moss Kravik</dc:creator>
  <cp:lastModifiedBy>Steinerskolen i Moss</cp:lastModifiedBy>
  <cp:revision>6</cp:revision>
  <cp:lastPrinted>2019-05-24T11:43:00Z</cp:lastPrinted>
  <dcterms:created xsi:type="dcterms:W3CDTF">2020-05-29T07:21:00Z</dcterms:created>
  <dcterms:modified xsi:type="dcterms:W3CDTF">2022-05-10T07:58:00Z</dcterms:modified>
  <cp:contentStatus/>
</cp:coreProperties>
</file>